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C2" w:rsidRDefault="007A38C2" w:rsidP="007A38C2">
      <w:pPr>
        <w:pStyle w:val="Plattetekst"/>
      </w:pPr>
      <w:r>
        <w:t>HANDEL: Wekelijkse rustdag: Vaststelling van de afwijkingen voor het jaar 2021.</w:t>
      </w:r>
    </w:p>
    <w:p w:rsidR="007A38C2" w:rsidRDefault="007A38C2" w:rsidP="007A38C2">
      <w:pPr>
        <w:rPr>
          <w:b/>
          <w:sz w:val="24"/>
          <w:u w:val="single"/>
        </w:rPr>
      </w:pPr>
    </w:p>
    <w:p w:rsidR="007A38C2" w:rsidRDefault="007A38C2" w:rsidP="007A38C2">
      <w:r>
        <w:t>Voor 202</w:t>
      </w:r>
      <w:r w:rsidR="00A539B4">
        <w:t>1</w:t>
      </w:r>
      <w:r>
        <w:t xml:space="preserve"> wordt afwijking verleend van de wettelijke verplichting tot wekelijkse rustdag voor de volgende dagen:</w:t>
      </w:r>
    </w:p>
    <w:p w:rsidR="007A38C2" w:rsidRDefault="007A38C2" w:rsidP="007A38C2"/>
    <w:p w:rsidR="007A38C2" w:rsidRDefault="007A38C2" w:rsidP="007A38C2">
      <w:pPr>
        <w:rPr>
          <w:b/>
          <w:u w:val="single"/>
        </w:rPr>
      </w:pPr>
      <w:r>
        <w:rPr>
          <w:b/>
          <w:u w:val="single"/>
        </w:rPr>
        <w:t>VOOR HEEL HET GRONDGEBIED VAN GROOT-SINT-NIKLAAS</w:t>
      </w:r>
    </w:p>
    <w:p w:rsidR="007A38C2" w:rsidRDefault="007A38C2" w:rsidP="007A3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410"/>
        <w:gridCol w:w="2410"/>
      </w:tblGrid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  <w:p w:rsidR="007A38C2" w:rsidRDefault="007A38C2" w:rsidP="00CF59F3">
            <w:r>
              <w:t>donderdag</w:t>
            </w:r>
          </w:p>
          <w:p w:rsidR="007A38C2" w:rsidRDefault="007A38C2" w:rsidP="00CF59F3">
            <w:r>
              <w:t>vrijdag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02-01-2021</w:t>
            </w:r>
          </w:p>
          <w:p w:rsidR="007A38C2" w:rsidRDefault="007A38C2" w:rsidP="00CF59F3">
            <w:pPr>
              <w:jc w:val="center"/>
            </w:pPr>
            <w:r>
              <w:t>03-01-2021</w:t>
            </w:r>
          </w:p>
          <w:p w:rsidR="007A38C2" w:rsidRDefault="007A38C2" w:rsidP="00CF59F3">
            <w:pPr>
              <w:jc w:val="center"/>
            </w:pPr>
            <w:r>
              <w:t>04-01-2021</w:t>
            </w:r>
          </w:p>
          <w:p w:rsidR="007A38C2" w:rsidRDefault="007A38C2" w:rsidP="00CF59F3">
            <w:pPr>
              <w:jc w:val="center"/>
            </w:pPr>
            <w:r>
              <w:t>05-01-2021</w:t>
            </w:r>
          </w:p>
          <w:p w:rsidR="007A38C2" w:rsidRDefault="007A38C2" w:rsidP="00CF59F3">
            <w:pPr>
              <w:jc w:val="center"/>
            </w:pPr>
            <w:r>
              <w:t>06-01-2021</w:t>
            </w:r>
          </w:p>
          <w:p w:rsidR="007A38C2" w:rsidRDefault="007A38C2" w:rsidP="00CF59F3">
            <w:pPr>
              <w:jc w:val="center"/>
            </w:pPr>
            <w:r>
              <w:t>07-01-2021</w:t>
            </w:r>
          </w:p>
          <w:p w:rsidR="007A38C2" w:rsidRDefault="007A38C2" w:rsidP="00CF59F3">
            <w:pPr>
              <w:jc w:val="center"/>
            </w:pPr>
            <w:r>
              <w:t>08-01-2021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>
            <w:proofErr w:type="spellStart"/>
            <w:r>
              <w:t>Wintersolden</w:t>
            </w:r>
            <w:proofErr w:type="spellEnd"/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/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  <w:p w:rsidR="007A38C2" w:rsidRDefault="007A38C2" w:rsidP="00CF59F3">
            <w:r>
              <w:t>donderdag</w:t>
            </w:r>
          </w:p>
          <w:p w:rsidR="00F74935" w:rsidRDefault="007A38C2" w:rsidP="00F74935">
            <w:r>
              <w:t>vrijdag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09-01-2021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0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1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2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3</w:t>
            </w:r>
            <w:r>
              <w:t>-01-2021</w:t>
            </w:r>
          </w:p>
          <w:p w:rsidR="007A38C2" w:rsidRDefault="007A38C2" w:rsidP="00CF59F3">
            <w:pPr>
              <w:jc w:val="center"/>
            </w:pPr>
            <w:r>
              <w:t>1</w:t>
            </w:r>
            <w:r w:rsidR="002D7BAF">
              <w:t>4</w:t>
            </w:r>
            <w:r>
              <w:t>-01-2021</w:t>
            </w:r>
          </w:p>
          <w:p w:rsidR="00F74935" w:rsidRDefault="00F74935" w:rsidP="00CF59F3">
            <w:pPr>
              <w:jc w:val="center"/>
            </w:pPr>
            <w:r>
              <w:t>1</w:t>
            </w:r>
            <w:r w:rsidR="002D7BAF">
              <w:t>5</w:t>
            </w:r>
            <w:r>
              <w:t>-01-2021</w:t>
            </w:r>
          </w:p>
        </w:tc>
        <w:tc>
          <w:tcPr>
            <w:tcW w:w="2410" w:type="dxa"/>
          </w:tcPr>
          <w:p w:rsidR="007A38C2" w:rsidRPr="00664473" w:rsidRDefault="007A38C2" w:rsidP="00CF59F3">
            <w:pPr>
              <w:rPr>
                <w:b/>
              </w:rPr>
            </w:pPr>
          </w:p>
          <w:p w:rsidR="007A38C2" w:rsidRPr="00664473" w:rsidRDefault="007A38C2" w:rsidP="00CF59F3">
            <w:pPr>
              <w:rPr>
                <w:b/>
              </w:rPr>
            </w:pPr>
          </w:p>
          <w:p w:rsidR="007A38C2" w:rsidRPr="00664473" w:rsidRDefault="007A38C2" w:rsidP="00CF59F3">
            <w:pPr>
              <w:rPr>
                <w:b/>
              </w:rPr>
            </w:pPr>
          </w:p>
          <w:p w:rsidR="007A38C2" w:rsidRPr="00B406B6" w:rsidRDefault="007A38C2" w:rsidP="00CF59F3">
            <w:proofErr w:type="spellStart"/>
            <w:r w:rsidRPr="00B406B6">
              <w:t>Wintersolden</w:t>
            </w:r>
            <w:proofErr w:type="spellEnd"/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/>
        </w:tc>
      </w:tr>
      <w:tr w:rsidR="00F74935" w:rsidTr="00CF59F3">
        <w:trPr>
          <w:cantSplit/>
        </w:trPr>
        <w:tc>
          <w:tcPr>
            <w:tcW w:w="2268" w:type="dxa"/>
          </w:tcPr>
          <w:p w:rsidR="00F74935" w:rsidRDefault="00F74935" w:rsidP="00CF59F3">
            <w:r>
              <w:t>Maandag</w:t>
            </w:r>
          </w:p>
          <w:p w:rsidR="00F74935" w:rsidRDefault="00F74935" w:rsidP="00CF59F3">
            <w:r>
              <w:t>Dinsdag</w:t>
            </w:r>
          </w:p>
          <w:p w:rsidR="00F74935" w:rsidRDefault="00F74935" w:rsidP="00CF59F3">
            <w:r>
              <w:t>Woensdag</w:t>
            </w:r>
          </w:p>
          <w:p w:rsidR="00F74935" w:rsidRDefault="00F74935" w:rsidP="00CF59F3">
            <w:r>
              <w:t>Donderdag</w:t>
            </w:r>
          </w:p>
          <w:p w:rsidR="00F74935" w:rsidRDefault="00F74935" w:rsidP="00CF59F3">
            <w:r>
              <w:t>Vrijdag</w:t>
            </w:r>
          </w:p>
          <w:p w:rsidR="00F74935" w:rsidRDefault="00F74935" w:rsidP="00CF59F3">
            <w:r>
              <w:t>zaterdag</w:t>
            </w:r>
          </w:p>
          <w:p w:rsidR="00F74935" w:rsidRDefault="00F74935" w:rsidP="00CF59F3">
            <w:r>
              <w:t>zondag</w:t>
            </w:r>
          </w:p>
        </w:tc>
        <w:tc>
          <w:tcPr>
            <w:tcW w:w="1418" w:type="dxa"/>
          </w:tcPr>
          <w:p w:rsidR="00F74935" w:rsidRDefault="00F74935" w:rsidP="00CF59F3">
            <w:pPr>
              <w:jc w:val="center"/>
            </w:pPr>
            <w:r>
              <w:t>25-01-2021</w:t>
            </w:r>
          </w:p>
          <w:p w:rsidR="00F74935" w:rsidRDefault="00F74935" w:rsidP="00CF59F3">
            <w:pPr>
              <w:jc w:val="center"/>
            </w:pPr>
            <w:r>
              <w:t>26-01-2021</w:t>
            </w:r>
          </w:p>
          <w:p w:rsidR="00F74935" w:rsidRDefault="00F74935" w:rsidP="00CF59F3">
            <w:pPr>
              <w:jc w:val="center"/>
            </w:pPr>
            <w:r>
              <w:t>27-01-2021</w:t>
            </w:r>
          </w:p>
          <w:p w:rsidR="00F74935" w:rsidRDefault="00F74935" w:rsidP="00CF59F3">
            <w:pPr>
              <w:jc w:val="center"/>
            </w:pPr>
            <w:r>
              <w:t>28-01-2021</w:t>
            </w:r>
          </w:p>
          <w:p w:rsidR="00F74935" w:rsidRDefault="00F74935" w:rsidP="00CF59F3">
            <w:pPr>
              <w:jc w:val="center"/>
            </w:pPr>
            <w:r>
              <w:t>29-01-2021</w:t>
            </w:r>
          </w:p>
          <w:p w:rsidR="00F74935" w:rsidRDefault="00F74935" w:rsidP="00CF59F3">
            <w:pPr>
              <w:jc w:val="center"/>
            </w:pPr>
            <w:r>
              <w:t>30-01-2021</w:t>
            </w:r>
          </w:p>
          <w:p w:rsidR="00F74935" w:rsidRDefault="00F74935" w:rsidP="00CF59F3">
            <w:pPr>
              <w:jc w:val="center"/>
            </w:pPr>
            <w:r>
              <w:t>31-01-2021</w:t>
            </w:r>
          </w:p>
        </w:tc>
        <w:tc>
          <w:tcPr>
            <w:tcW w:w="2410" w:type="dxa"/>
          </w:tcPr>
          <w:p w:rsidR="00B365CF" w:rsidRDefault="00B365CF" w:rsidP="00CF59F3">
            <w:pPr>
              <w:rPr>
                <w:bCs/>
              </w:rPr>
            </w:pPr>
          </w:p>
          <w:p w:rsidR="00B365CF" w:rsidRDefault="00B365CF" w:rsidP="00CF59F3">
            <w:pPr>
              <w:rPr>
                <w:bCs/>
              </w:rPr>
            </w:pPr>
          </w:p>
          <w:p w:rsidR="00B365CF" w:rsidRDefault="00B365CF" w:rsidP="00CF59F3">
            <w:pPr>
              <w:rPr>
                <w:bCs/>
              </w:rPr>
            </w:pPr>
          </w:p>
          <w:p w:rsidR="00F74935" w:rsidRPr="00F74935" w:rsidRDefault="00B365CF" w:rsidP="00CF59F3">
            <w:pPr>
              <w:rPr>
                <w:bCs/>
              </w:rPr>
            </w:pPr>
            <w:proofErr w:type="spellStart"/>
            <w:r>
              <w:rPr>
                <w:bCs/>
              </w:rPr>
              <w:t>W</w:t>
            </w:r>
            <w:r w:rsidR="00F74935" w:rsidRPr="00F74935">
              <w:rPr>
                <w:bCs/>
              </w:rPr>
              <w:t>intersolden</w:t>
            </w:r>
            <w:proofErr w:type="spellEnd"/>
          </w:p>
        </w:tc>
        <w:tc>
          <w:tcPr>
            <w:tcW w:w="2410" w:type="dxa"/>
          </w:tcPr>
          <w:p w:rsidR="00F74935" w:rsidRDefault="00F74935" w:rsidP="00CF59F3"/>
        </w:tc>
      </w:tr>
      <w:tr w:rsidR="00F74935" w:rsidTr="00CF59F3">
        <w:trPr>
          <w:cantSplit/>
        </w:trPr>
        <w:tc>
          <w:tcPr>
            <w:tcW w:w="2268" w:type="dxa"/>
          </w:tcPr>
          <w:p w:rsidR="00C10039" w:rsidRPr="003D665E" w:rsidRDefault="00C10039" w:rsidP="00CF59F3">
            <w:r w:rsidRPr="003D665E">
              <w:t>donderdag</w:t>
            </w:r>
          </w:p>
          <w:p w:rsidR="00F74935" w:rsidRPr="003D665E" w:rsidRDefault="00C10039" w:rsidP="00CF59F3">
            <w:r w:rsidRPr="003D665E">
              <w:t>vrijdag</w:t>
            </w:r>
          </w:p>
          <w:p w:rsidR="00C10039" w:rsidRPr="003D665E" w:rsidRDefault="00C10039" w:rsidP="00CF59F3">
            <w:r w:rsidRPr="003D665E">
              <w:t>zaterdag</w:t>
            </w:r>
          </w:p>
          <w:p w:rsidR="00C10039" w:rsidRPr="003D665E" w:rsidRDefault="00C10039" w:rsidP="00CF59F3">
            <w:r w:rsidRPr="003D665E">
              <w:t>zondag</w:t>
            </w:r>
          </w:p>
          <w:p w:rsidR="00C10039" w:rsidRPr="003D665E" w:rsidRDefault="00C10039" w:rsidP="00CF59F3">
            <w:r w:rsidRPr="003D665E">
              <w:t>maandag</w:t>
            </w:r>
          </w:p>
          <w:p w:rsidR="00C10039" w:rsidRPr="003D665E" w:rsidRDefault="00C10039" w:rsidP="00CF59F3">
            <w:r w:rsidRPr="003D665E">
              <w:t>dinsdag</w:t>
            </w:r>
          </w:p>
          <w:p w:rsidR="00C10039" w:rsidRPr="003D665E" w:rsidRDefault="00C10039" w:rsidP="00CF59F3">
            <w:r w:rsidRPr="003D665E">
              <w:t>woensdag</w:t>
            </w:r>
          </w:p>
        </w:tc>
        <w:tc>
          <w:tcPr>
            <w:tcW w:w="1418" w:type="dxa"/>
          </w:tcPr>
          <w:p w:rsidR="00C10039" w:rsidRPr="003D665E" w:rsidRDefault="00C10039" w:rsidP="00F74935">
            <w:pPr>
              <w:jc w:val="center"/>
            </w:pPr>
            <w:r w:rsidRPr="003D665E">
              <w:t>24-06-2021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25-06-202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26-06-202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27-06-202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28-06-202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29-06-202</w:t>
            </w:r>
            <w:r w:rsidR="00C10039" w:rsidRPr="003D665E">
              <w:t>1</w:t>
            </w:r>
          </w:p>
          <w:p w:rsidR="00F74935" w:rsidRPr="003D665E" w:rsidRDefault="00F74935" w:rsidP="00F74935">
            <w:pPr>
              <w:jc w:val="center"/>
            </w:pPr>
            <w:r w:rsidRPr="003D665E">
              <w:t>30-06-202</w:t>
            </w:r>
            <w:r w:rsidR="00C10039" w:rsidRPr="003D665E">
              <w:t>1</w:t>
            </w:r>
          </w:p>
        </w:tc>
        <w:tc>
          <w:tcPr>
            <w:tcW w:w="2410" w:type="dxa"/>
          </w:tcPr>
          <w:p w:rsidR="00B365CF" w:rsidRDefault="00B365CF" w:rsidP="00CF59F3"/>
          <w:p w:rsidR="00B365CF" w:rsidRDefault="00B365CF" w:rsidP="00CF59F3"/>
          <w:p w:rsidR="00F74935" w:rsidRPr="003D665E" w:rsidRDefault="00C10039" w:rsidP="00CF59F3">
            <w:r w:rsidRPr="003D665E">
              <w:t>Terrasjesdagen/</w:t>
            </w:r>
            <w:proofErr w:type="spellStart"/>
            <w:r w:rsidRPr="003D665E">
              <w:t>zomersolden</w:t>
            </w:r>
            <w:proofErr w:type="spellEnd"/>
          </w:p>
        </w:tc>
        <w:tc>
          <w:tcPr>
            <w:tcW w:w="2410" w:type="dxa"/>
          </w:tcPr>
          <w:p w:rsidR="00F74935" w:rsidRDefault="00F74935" w:rsidP="00CF59F3"/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Default="007A38C2" w:rsidP="00CF59F3">
            <w:r>
              <w:t>donderdag</w:t>
            </w:r>
          </w:p>
          <w:p w:rsidR="007A38C2" w:rsidRDefault="007A38C2" w:rsidP="00CF59F3">
            <w:r>
              <w:t>vrijdag</w:t>
            </w:r>
          </w:p>
          <w:p w:rsidR="007A38C2" w:rsidRDefault="007A38C2" w:rsidP="00CF59F3">
            <w:r>
              <w:t>zaterdag</w:t>
            </w:r>
          </w:p>
          <w:p w:rsidR="007A38C2" w:rsidRDefault="007A38C2" w:rsidP="00CF59F3">
            <w:r>
              <w:t>zondag</w:t>
            </w:r>
          </w:p>
          <w:p w:rsidR="007A38C2" w:rsidRDefault="007A38C2" w:rsidP="00CF59F3">
            <w:r>
              <w:t>maandag</w:t>
            </w:r>
          </w:p>
          <w:p w:rsidR="007A38C2" w:rsidRDefault="007A38C2" w:rsidP="00CF59F3">
            <w:r>
              <w:t>dinsdag</w:t>
            </w:r>
          </w:p>
          <w:p w:rsidR="007A38C2" w:rsidRDefault="007A38C2" w:rsidP="00CF59F3">
            <w:r>
              <w:t>woensdag</w:t>
            </w:r>
          </w:p>
        </w:tc>
        <w:tc>
          <w:tcPr>
            <w:tcW w:w="1418" w:type="dxa"/>
          </w:tcPr>
          <w:p w:rsidR="007A38C2" w:rsidRDefault="007A38C2" w:rsidP="00CF59F3">
            <w:pPr>
              <w:jc w:val="center"/>
            </w:pPr>
            <w:r>
              <w:t>01-07-2021</w:t>
            </w:r>
          </w:p>
          <w:p w:rsidR="007A38C2" w:rsidRDefault="007A38C2" w:rsidP="00CF59F3">
            <w:pPr>
              <w:jc w:val="center"/>
            </w:pPr>
            <w:r>
              <w:t>02-07-2021</w:t>
            </w:r>
          </w:p>
          <w:p w:rsidR="007A38C2" w:rsidRDefault="007A38C2" w:rsidP="00CF59F3">
            <w:pPr>
              <w:jc w:val="center"/>
            </w:pPr>
            <w:r>
              <w:t>03-07-2021</w:t>
            </w:r>
          </w:p>
          <w:p w:rsidR="007A38C2" w:rsidRDefault="007A38C2" w:rsidP="00CF59F3">
            <w:pPr>
              <w:jc w:val="center"/>
            </w:pPr>
            <w:r>
              <w:t>04-07-2021</w:t>
            </w:r>
          </w:p>
          <w:p w:rsidR="007A38C2" w:rsidRDefault="007A38C2" w:rsidP="00CF59F3">
            <w:pPr>
              <w:jc w:val="center"/>
            </w:pPr>
            <w:r>
              <w:t>05-07-2021</w:t>
            </w:r>
          </w:p>
          <w:p w:rsidR="007A38C2" w:rsidRDefault="007A38C2" w:rsidP="00CF59F3">
            <w:pPr>
              <w:jc w:val="center"/>
            </w:pPr>
            <w:r>
              <w:t>06-07-2021</w:t>
            </w:r>
          </w:p>
          <w:p w:rsidR="007A38C2" w:rsidRDefault="007A38C2" w:rsidP="00CF59F3">
            <w:pPr>
              <w:jc w:val="center"/>
            </w:pPr>
            <w:r>
              <w:t>07-07-2021</w:t>
            </w:r>
          </w:p>
        </w:tc>
        <w:tc>
          <w:tcPr>
            <w:tcW w:w="2410" w:type="dxa"/>
          </w:tcPr>
          <w:p w:rsidR="007A38C2" w:rsidRDefault="007A38C2" w:rsidP="00CF59F3"/>
          <w:p w:rsidR="007A38C2" w:rsidRDefault="007A38C2" w:rsidP="00CF59F3"/>
          <w:p w:rsidR="007A38C2" w:rsidRDefault="007A38C2" w:rsidP="00CF59F3"/>
          <w:p w:rsidR="007A38C2" w:rsidRDefault="007A38C2" w:rsidP="00CF59F3">
            <w:proofErr w:type="spellStart"/>
            <w:r>
              <w:t>Zomersolden</w:t>
            </w:r>
            <w:proofErr w:type="spellEnd"/>
          </w:p>
          <w:p w:rsidR="007A38C2" w:rsidRDefault="007A38C2" w:rsidP="00CF59F3"/>
        </w:tc>
        <w:tc>
          <w:tcPr>
            <w:tcW w:w="2410" w:type="dxa"/>
          </w:tcPr>
          <w:p w:rsidR="007A38C2" w:rsidRDefault="007A38C2" w:rsidP="00CF59F3"/>
          <w:p w:rsidR="007A38C2" w:rsidRPr="001C6083" w:rsidRDefault="007A38C2" w:rsidP="00CF59F3"/>
          <w:p w:rsidR="007A38C2" w:rsidRDefault="007A38C2" w:rsidP="00CF59F3"/>
          <w:p w:rsidR="007A38C2" w:rsidRPr="001C6083" w:rsidRDefault="007A38C2" w:rsidP="00CF59F3"/>
        </w:tc>
      </w:tr>
      <w:tr w:rsidR="007A38C2" w:rsidTr="00B46F1C">
        <w:trPr>
          <w:cantSplit/>
        </w:trPr>
        <w:tc>
          <w:tcPr>
            <w:tcW w:w="2268" w:type="dxa"/>
            <w:shd w:val="clear" w:color="auto" w:fill="auto"/>
          </w:tcPr>
          <w:p w:rsidR="007A38C2" w:rsidRPr="003D665E" w:rsidRDefault="007A38C2" w:rsidP="00CF59F3">
            <w:r w:rsidRPr="003D665E">
              <w:t>maandag</w:t>
            </w:r>
          </w:p>
          <w:p w:rsidR="007A38C2" w:rsidRPr="003D665E" w:rsidRDefault="007A38C2" w:rsidP="00CF59F3">
            <w:r w:rsidRPr="003D665E">
              <w:t>dinsdag</w:t>
            </w:r>
          </w:p>
          <w:p w:rsidR="007A38C2" w:rsidRPr="003D665E" w:rsidRDefault="007A38C2" w:rsidP="00CF59F3">
            <w:r w:rsidRPr="003D665E">
              <w:t>woensdag</w:t>
            </w:r>
          </w:p>
          <w:p w:rsidR="007A38C2" w:rsidRPr="003D665E" w:rsidRDefault="007A38C2" w:rsidP="00CF59F3">
            <w:r w:rsidRPr="003D665E">
              <w:t>donderdag</w:t>
            </w:r>
          </w:p>
          <w:p w:rsidR="007A38C2" w:rsidRPr="003D665E" w:rsidRDefault="007A38C2" w:rsidP="00CF59F3">
            <w:r w:rsidRPr="003D665E">
              <w:t>vrijdag</w:t>
            </w:r>
          </w:p>
          <w:p w:rsidR="007A38C2" w:rsidRPr="003D665E" w:rsidRDefault="007A38C2" w:rsidP="00CF59F3">
            <w:r w:rsidRPr="003D665E">
              <w:t>zaterdag</w:t>
            </w:r>
          </w:p>
          <w:p w:rsidR="007A38C2" w:rsidRPr="003D665E" w:rsidRDefault="007A38C2" w:rsidP="00CF59F3">
            <w:r w:rsidRPr="003D665E">
              <w:t>zondag</w:t>
            </w:r>
          </w:p>
        </w:tc>
        <w:tc>
          <w:tcPr>
            <w:tcW w:w="1418" w:type="dxa"/>
            <w:shd w:val="clear" w:color="auto" w:fill="auto"/>
          </w:tcPr>
          <w:p w:rsidR="007A38C2" w:rsidRPr="003D665E" w:rsidRDefault="007A38C2" w:rsidP="00CF59F3">
            <w:pPr>
              <w:jc w:val="center"/>
            </w:pPr>
            <w:r w:rsidRPr="003D665E">
              <w:t>2</w:t>
            </w:r>
            <w:r w:rsidR="003D665E" w:rsidRPr="003D665E">
              <w:t>7</w:t>
            </w:r>
            <w:r w:rsidRPr="003D665E">
              <w:t>-09-202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2</w:t>
            </w:r>
            <w:r w:rsidR="003D665E" w:rsidRPr="003D665E">
              <w:t>8</w:t>
            </w:r>
            <w:r w:rsidRPr="003D665E">
              <w:t>-09-202</w:t>
            </w:r>
            <w:r w:rsidR="003D665E" w:rsidRPr="003D665E">
              <w:t>1</w:t>
            </w:r>
          </w:p>
          <w:p w:rsidR="007A38C2" w:rsidRPr="003D665E" w:rsidRDefault="003D665E" w:rsidP="00CF59F3">
            <w:pPr>
              <w:jc w:val="center"/>
            </w:pPr>
            <w:r w:rsidRPr="003D665E">
              <w:t>29</w:t>
            </w:r>
            <w:r w:rsidR="007A38C2" w:rsidRPr="003D665E">
              <w:t>-09-202</w:t>
            </w:r>
            <w:r w:rsidRPr="003D665E">
              <w:t>1</w:t>
            </w:r>
          </w:p>
          <w:p w:rsidR="007A38C2" w:rsidRPr="003D665E" w:rsidRDefault="003D665E" w:rsidP="00CF59F3">
            <w:pPr>
              <w:jc w:val="center"/>
            </w:pPr>
            <w:r w:rsidRPr="003D665E">
              <w:t>30</w:t>
            </w:r>
            <w:r w:rsidR="007A38C2" w:rsidRPr="003D665E">
              <w:t>-</w:t>
            </w:r>
            <w:r w:rsidRPr="003D665E">
              <w:t>09</w:t>
            </w:r>
            <w:r w:rsidR="007A38C2" w:rsidRPr="003D665E">
              <w:t>-202</w:t>
            </w:r>
            <w:r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1</w:t>
            </w:r>
            <w:r w:rsidRPr="003D665E">
              <w:t>-10-202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2</w:t>
            </w:r>
            <w:r w:rsidRPr="003D665E">
              <w:t>-10-202</w:t>
            </w:r>
            <w:r w:rsidR="003D665E" w:rsidRPr="003D665E">
              <w:t>1</w:t>
            </w:r>
          </w:p>
          <w:p w:rsidR="007A38C2" w:rsidRPr="003D665E" w:rsidRDefault="007A38C2" w:rsidP="00CF59F3">
            <w:pPr>
              <w:jc w:val="center"/>
            </w:pPr>
            <w:r w:rsidRPr="003D665E">
              <w:t>0</w:t>
            </w:r>
            <w:r w:rsidR="003D665E" w:rsidRPr="003D665E">
              <w:t>3</w:t>
            </w:r>
            <w:r w:rsidRPr="003D665E">
              <w:t>-10-202</w:t>
            </w:r>
            <w:r w:rsidR="003D665E" w:rsidRPr="003D665E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/>
          <w:p w:rsidR="007A38C2" w:rsidRPr="003D665E" w:rsidRDefault="007A38C2" w:rsidP="00CF59F3">
            <w:r w:rsidRPr="003D665E">
              <w:t>Nationaal winkel</w:t>
            </w:r>
            <w:r w:rsidRPr="003D665E">
              <w:softHyphen/>
              <w:t>weekend</w:t>
            </w:r>
          </w:p>
        </w:tc>
        <w:tc>
          <w:tcPr>
            <w:tcW w:w="2410" w:type="dxa"/>
            <w:shd w:val="clear" w:color="auto" w:fill="auto"/>
          </w:tcPr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Pr>
              <w:rPr>
                <w:b/>
              </w:rPr>
            </w:pPr>
          </w:p>
          <w:p w:rsidR="007A38C2" w:rsidRPr="003D665E" w:rsidRDefault="007A38C2" w:rsidP="00CF59F3">
            <w:proofErr w:type="spellStart"/>
            <w:r w:rsidRPr="003D665E">
              <w:t>Comeos</w:t>
            </w:r>
            <w:proofErr w:type="spellEnd"/>
          </w:p>
        </w:tc>
      </w:tr>
      <w:tr w:rsidR="00AD1FF3" w:rsidTr="00B46F1C">
        <w:trPr>
          <w:cantSplit/>
        </w:trPr>
        <w:tc>
          <w:tcPr>
            <w:tcW w:w="2268" w:type="dxa"/>
          </w:tcPr>
          <w:p w:rsidR="00AD1FF3" w:rsidRPr="00F81414" w:rsidRDefault="00AD1FF3" w:rsidP="00AD1FF3">
            <w:r w:rsidRPr="00F81414">
              <w:t>maandag</w:t>
            </w:r>
          </w:p>
          <w:p w:rsidR="00AD1FF3" w:rsidRPr="00F81414" w:rsidRDefault="00AD1FF3" w:rsidP="00AD1FF3">
            <w:r w:rsidRPr="00F81414">
              <w:t>dinsdag</w:t>
            </w:r>
          </w:p>
          <w:p w:rsidR="00AD1FF3" w:rsidRPr="00F81414" w:rsidRDefault="00AD1FF3" w:rsidP="00AD1FF3">
            <w:r w:rsidRPr="00F81414">
              <w:t>woensdag</w:t>
            </w:r>
          </w:p>
          <w:p w:rsidR="00AD1FF3" w:rsidRPr="00F81414" w:rsidRDefault="00AD1FF3" w:rsidP="00AD1FF3">
            <w:r w:rsidRPr="00F81414">
              <w:t>donderdag</w:t>
            </w:r>
          </w:p>
          <w:p w:rsidR="00AD1FF3" w:rsidRPr="00F81414" w:rsidRDefault="00AD1FF3" w:rsidP="00AD1FF3">
            <w:r w:rsidRPr="00F81414">
              <w:t>vrijdag</w:t>
            </w:r>
          </w:p>
          <w:p w:rsidR="00AD1FF3" w:rsidRPr="00F81414" w:rsidRDefault="00AD1FF3" w:rsidP="00AD1FF3">
            <w:r w:rsidRPr="00F81414">
              <w:t>zaterdag</w:t>
            </w:r>
          </w:p>
          <w:p w:rsidR="00AD1FF3" w:rsidRDefault="00AD1FF3" w:rsidP="00AD1FF3">
            <w:r w:rsidRPr="00F81414">
              <w:t>zondag</w:t>
            </w:r>
          </w:p>
        </w:tc>
        <w:tc>
          <w:tcPr>
            <w:tcW w:w="1418" w:type="dxa"/>
          </w:tcPr>
          <w:p w:rsidR="00AD1FF3" w:rsidRPr="00F81414" w:rsidRDefault="00AD1FF3" w:rsidP="00AD1FF3">
            <w:pPr>
              <w:jc w:val="center"/>
            </w:pPr>
            <w:r w:rsidRPr="00F81414">
              <w:t>22-11-202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23-11-202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24-11-202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25-11-202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26-11-202</w:t>
            </w:r>
            <w:r>
              <w:t>1</w:t>
            </w:r>
          </w:p>
          <w:p w:rsidR="00AD1FF3" w:rsidRPr="00F81414" w:rsidRDefault="00AD1FF3" w:rsidP="00AD1FF3">
            <w:pPr>
              <w:jc w:val="center"/>
            </w:pPr>
            <w:r w:rsidRPr="00F81414">
              <w:t>27-11-202</w:t>
            </w:r>
            <w:r>
              <w:t>1</w:t>
            </w:r>
          </w:p>
          <w:p w:rsidR="00AD1FF3" w:rsidRDefault="00AD1FF3" w:rsidP="00AD1FF3">
            <w:pPr>
              <w:jc w:val="center"/>
            </w:pPr>
            <w:r w:rsidRPr="00F81414">
              <w:t>28-11-202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1FF3" w:rsidRPr="00F81414" w:rsidRDefault="00AD1FF3" w:rsidP="00AD1FF3"/>
          <w:p w:rsidR="00AD1FF3" w:rsidRPr="00F81414" w:rsidRDefault="00AD1FF3" w:rsidP="00AD1FF3"/>
          <w:p w:rsidR="00AD1FF3" w:rsidRPr="00F81414" w:rsidRDefault="00AD1FF3" w:rsidP="00AD1FF3"/>
          <w:p w:rsidR="00AD1FF3" w:rsidRDefault="00AD1FF3" w:rsidP="00AD1FF3">
            <w:r w:rsidRPr="00F81414">
              <w:t>Black Friday Weekend</w:t>
            </w:r>
          </w:p>
        </w:tc>
        <w:tc>
          <w:tcPr>
            <w:tcW w:w="2410" w:type="dxa"/>
          </w:tcPr>
          <w:p w:rsidR="00AD1FF3" w:rsidRPr="007A38C2" w:rsidRDefault="00AD1FF3" w:rsidP="00CF59F3">
            <w:pPr>
              <w:rPr>
                <w:highlight w:val="red"/>
              </w:rPr>
            </w:pPr>
          </w:p>
        </w:tc>
      </w:tr>
      <w:tr w:rsidR="00B365CF" w:rsidTr="00B46F1C">
        <w:trPr>
          <w:cantSplit/>
        </w:trPr>
        <w:tc>
          <w:tcPr>
            <w:tcW w:w="2268" w:type="dxa"/>
          </w:tcPr>
          <w:p w:rsidR="00B365CF" w:rsidRDefault="00B365CF" w:rsidP="00B365CF">
            <w:r>
              <w:lastRenderedPageBreak/>
              <w:t>zondag</w:t>
            </w:r>
          </w:p>
          <w:p w:rsidR="00B365CF" w:rsidRDefault="00B365CF" w:rsidP="00B365CF">
            <w:r>
              <w:t>maandag</w:t>
            </w:r>
          </w:p>
          <w:p w:rsidR="00B365CF" w:rsidRDefault="00B365CF" w:rsidP="00B365CF">
            <w:r>
              <w:t>dinsdag</w:t>
            </w:r>
          </w:p>
          <w:p w:rsidR="00B365CF" w:rsidRDefault="00B365CF" w:rsidP="00B365CF">
            <w:r>
              <w:t>woensdag</w:t>
            </w:r>
          </w:p>
          <w:p w:rsidR="00B365CF" w:rsidRDefault="00B365CF" w:rsidP="00B365CF">
            <w:r>
              <w:t>donderdag</w:t>
            </w:r>
          </w:p>
          <w:p w:rsidR="00B365CF" w:rsidRDefault="00B365CF" w:rsidP="00CF59F3">
            <w:r w:rsidRPr="00F81414">
              <w:t>vrijdag</w:t>
            </w:r>
          </w:p>
        </w:tc>
        <w:tc>
          <w:tcPr>
            <w:tcW w:w="1418" w:type="dxa"/>
          </w:tcPr>
          <w:p w:rsidR="00B365CF" w:rsidRDefault="00B365CF" w:rsidP="00B365CF">
            <w:pPr>
              <w:jc w:val="center"/>
            </w:pPr>
            <w:r>
              <w:t>12-12-2021</w:t>
            </w:r>
          </w:p>
          <w:p w:rsidR="00B365CF" w:rsidRDefault="00B365CF" w:rsidP="00B365CF">
            <w:pPr>
              <w:jc w:val="center"/>
            </w:pPr>
            <w:r>
              <w:t>13-12-2021</w:t>
            </w:r>
          </w:p>
          <w:p w:rsidR="00B365CF" w:rsidRDefault="00B365CF" w:rsidP="00B365CF">
            <w:pPr>
              <w:jc w:val="center"/>
            </w:pPr>
            <w:r>
              <w:t>14-12-2021</w:t>
            </w:r>
          </w:p>
          <w:p w:rsidR="00B365CF" w:rsidRDefault="00B365CF" w:rsidP="00B365CF">
            <w:pPr>
              <w:jc w:val="center"/>
            </w:pPr>
            <w:r>
              <w:t>15-12-2021</w:t>
            </w:r>
          </w:p>
          <w:p w:rsidR="00B365CF" w:rsidRDefault="00B365CF" w:rsidP="00B365CF">
            <w:pPr>
              <w:jc w:val="center"/>
            </w:pPr>
            <w:r>
              <w:t>16-12-2021</w:t>
            </w:r>
          </w:p>
          <w:p w:rsidR="00B365CF" w:rsidRDefault="00B365CF" w:rsidP="00AD1FF3">
            <w:pPr>
              <w:jc w:val="center"/>
            </w:pPr>
            <w:r>
              <w:t>17</w:t>
            </w:r>
            <w:r w:rsidRPr="00F81414">
              <w:t>-12-202</w:t>
            </w:r>
            <w:r w:rsidR="00AD1FF3"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5CF" w:rsidRDefault="00B365CF" w:rsidP="00CF59F3"/>
          <w:p w:rsidR="00B365CF" w:rsidRDefault="00B365CF" w:rsidP="00CF59F3"/>
          <w:p w:rsidR="00B365CF" w:rsidRDefault="00B365CF" w:rsidP="00CF59F3"/>
          <w:p w:rsidR="00B365CF" w:rsidRPr="00F81414" w:rsidRDefault="00B365CF" w:rsidP="00CF59F3">
            <w:r>
              <w:t>Eindejaar</w:t>
            </w:r>
          </w:p>
        </w:tc>
        <w:tc>
          <w:tcPr>
            <w:tcW w:w="2410" w:type="dxa"/>
          </w:tcPr>
          <w:p w:rsidR="00B365CF" w:rsidRPr="007A38C2" w:rsidRDefault="00B365CF" w:rsidP="00CF59F3">
            <w:pPr>
              <w:rPr>
                <w:highlight w:val="red"/>
              </w:rPr>
            </w:pPr>
          </w:p>
        </w:tc>
      </w:tr>
      <w:tr w:rsidR="007A38C2" w:rsidTr="00B46F1C">
        <w:trPr>
          <w:cantSplit/>
        </w:trPr>
        <w:tc>
          <w:tcPr>
            <w:tcW w:w="2268" w:type="dxa"/>
          </w:tcPr>
          <w:p w:rsidR="00B365CF" w:rsidRDefault="00B365CF" w:rsidP="00B46F1C">
            <w:pPr>
              <w:pBdr>
                <w:top w:val="single" w:sz="4" w:space="1" w:color="auto"/>
              </w:pBdr>
            </w:pPr>
            <w:r>
              <w:t>zaterdag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zondag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maandag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din</w:t>
            </w:r>
            <w:bookmarkStart w:id="0" w:name="_GoBack"/>
            <w:bookmarkEnd w:id="0"/>
            <w:r w:rsidRPr="00F81414">
              <w:t>sdag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woensdag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</w:pPr>
            <w:r w:rsidRPr="00F81414">
              <w:t>donderdag</w:t>
            </w:r>
          </w:p>
        </w:tc>
        <w:tc>
          <w:tcPr>
            <w:tcW w:w="1418" w:type="dxa"/>
          </w:tcPr>
          <w:p w:rsidR="00B365CF" w:rsidRDefault="00B365CF" w:rsidP="00B46F1C">
            <w:pPr>
              <w:pBdr>
                <w:top w:val="single" w:sz="4" w:space="1" w:color="auto"/>
              </w:pBdr>
              <w:jc w:val="center"/>
            </w:pPr>
            <w:r>
              <w:t>18-12-2021</w:t>
            </w:r>
          </w:p>
          <w:p w:rsidR="007A38C2" w:rsidRPr="00F81414" w:rsidRDefault="007A38C2" w:rsidP="00B46F1C">
            <w:pPr>
              <w:pBdr>
                <w:top w:val="single" w:sz="4" w:space="1" w:color="auto"/>
              </w:pBdr>
              <w:jc w:val="center"/>
            </w:pPr>
            <w:r w:rsidRPr="00F81414">
              <w:t>1</w:t>
            </w:r>
            <w:r w:rsidR="00F81414">
              <w:t>9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20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21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22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B46F1C">
            <w:pPr>
              <w:pBdr>
                <w:top w:val="single" w:sz="4" w:space="1" w:color="auto"/>
              </w:pBdr>
              <w:jc w:val="center"/>
            </w:pPr>
            <w:r>
              <w:t>23</w:t>
            </w:r>
            <w:r w:rsidR="007A38C2" w:rsidRPr="00F81414">
              <w:t>-12-202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/>
          <w:p w:rsidR="007A38C2" w:rsidRDefault="007A38C2" w:rsidP="00CF59F3">
            <w:r w:rsidRPr="00F81414">
              <w:t>Eindejaar</w:t>
            </w:r>
          </w:p>
          <w:p w:rsidR="00B46F1C" w:rsidRDefault="00B46F1C" w:rsidP="00CF59F3"/>
          <w:p w:rsidR="00B46F1C" w:rsidRPr="00F81414" w:rsidRDefault="00B46F1C" w:rsidP="00B365CF"/>
        </w:tc>
        <w:tc>
          <w:tcPr>
            <w:tcW w:w="2410" w:type="dxa"/>
          </w:tcPr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</w:tc>
      </w:tr>
      <w:tr w:rsidR="007A38C2" w:rsidTr="00CF59F3">
        <w:trPr>
          <w:cantSplit/>
        </w:trPr>
        <w:tc>
          <w:tcPr>
            <w:tcW w:w="2268" w:type="dxa"/>
          </w:tcPr>
          <w:p w:rsidR="007A38C2" w:rsidRPr="00F81414" w:rsidRDefault="007A38C2" w:rsidP="00CF59F3">
            <w:r w:rsidRPr="00F81414">
              <w:t>vrijdag</w:t>
            </w:r>
          </w:p>
          <w:p w:rsidR="007A38C2" w:rsidRPr="00F81414" w:rsidRDefault="007A38C2" w:rsidP="00CF59F3">
            <w:r w:rsidRPr="00F81414">
              <w:t>zaterdag</w:t>
            </w:r>
          </w:p>
          <w:p w:rsidR="007A38C2" w:rsidRPr="00F81414" w:rsidRDefault="007A38C2" w:rsidP="00CF59F3">
            <w:r w:rsidRPr="00F81414">
              <w:t>zondag</w:t>
            </w:r>
          </w:p>
          <w:p w:rsidR="007A38C2" w:rsidRPr="00F81414" w:rsidRDefault="007A38C2" w:rsidP="00CF59F3">
            <w:r w:rsidRPr="00F81414">
              <w:t>maandag</w:t>
            </w:r>
          </w:p>
          <w:p w:rsidR="007A38C2" w:rsidRPr="00F81414" w:rsidRDefault="007A38C2" w:rsidP="00CF59F3">
            <w:r w:rsidRPr="00F81414">
              <w:t>dinsdag</w:t>
            </w:r>
          </w:p>
          <w:p w:rsidR="007A38C2" w:rsidRPr="00F81414" w:rsidRDefault="007A38C2" w:rsidP="00CF59F3">
            <w:r w:rsidRPr="00F81414">
              <w:t>woensdag</w:t>
            </w:r>
          </w:p>
          <w:p w:rsidR="007A38C2" w:rsidRPr="00F81414" w:rsidRDefault="007A38C2" w:rsidP="00CF59F3">
            <w:r w:rsidRPr="00F81414">
              <w:t>donderdag</w:t>
            </w:r>
          </w:p>
        </w:tc>
        <w:tc>
          <w:tcPr>
            <w:tcW w:w="1418" w:type="dxa"/>
          </w:tcPr>
          <w:p w:rsidR="007A38C2" w:rsidRPr="00F81414" w:rsidRDefault="00F81414" w:rsidP="00CF59F3">
            <w:pPr>
              <w:jc w:val="center"/>
            </w:pPr>
            <w:r>
              <w:t>24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F81414" w:rsidP="00CF59F3">
            <w:pPr>
              <w:jc w:val="center"/>
            </w:pPr>
            <w:r>
              <w:t>25</w:t>
            </w:r>
            <w:r w:rsidR="007A38C2" w:rsidRPr="00F81414">
              <w:t>-12-202</w:t>
            </w:r>
            <w:r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6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7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8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7A38C2" w:rsidP="00CF59F3">
            <w:pPr>
              <w:jc w:val="center"/>
            </w:pPr>
            <w:r w:rsidRPr="00F81414">
              <w:t>2</w:t>
            </w:r>
            <w:r w:rsidR="00F81414">
              <w:t>9</w:t>
            </w:r>
            <w:r w:rsidRPr="00F81414">
              <w:t>-12-202</w:t>
            </w:r>
            <w:r w:rsidR="00F81414">
              <w:t>1</w:t>
            </w:r>
          </w:p>
          <w:p w:rsidR="007A38C2" w:rsidRPr="00F81414" w:rsidRDefault="00F81414" w:rsidP="00CF59F3">
            <w:pPr>
              <w:jc w:val="center"/>
            </w:pPr>
            <w:r>
              <w:t>30</w:t>
            </w:r>
            <w:r w:rsidR="007A38C2" w:rsidRPr="00F81414">
              <w:t>-12-202</w:t>
            </w:r>
            <w:r>
              <w:t>1</w:t>
            </w:r>
          </w:p>
        </w:tc>
        <w:tc>
          <w:tcPr>
            <w:tcW w:w="2410" w:type="dxa"/>
          </w:tcPr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/>
          <w:p w:rsidR="007A38C2" w:rsidRPr="00F81414" w:rsidRDefault="007A38C2" w:rsidP="00CF59F3">
            <w:r w:rsidRPr="00F81414">
              <w:t>Eindejaar</w:t>
            </w:r>
          </w:p>
        </w:tc>
        <w:tc>
          <w:tcPr>
            <w:tcW w:w="2410" w:type="dxa"/>
          </w:tcPr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  <w:p w:rsidR="007A38C2" w:rsidRPr="007A38C2" w:rsidRDefault="007A38C2" w:rsidP="00CF59F3">
            <w:pPr>
              <w:rPr>
                <w:highlight w:val="red"/>
              </w:rPr>
            </w:pPr>
          </w:p>
        </w:tc>
      </w:tr>
    </w:tbl>
    <w:p w:rsidR="00F81414" w:rsidRDefault="00F81414" w:rsidP="007A38C2">
      <w:pPr>
        <w:rPr>
          <w:b/>
          <w:u w:val="single"/>
        </w:rPr>
      </w:pPr>
    </w:p>
    <w:p w:rsidR="007A38C2" w:rsidRDefault="007A38C2" w:rsidP="007A38C2">
      <w:pPr>
        <w:rPr>
          <w:b/>
          <w:u w:val="single"/>
        </w:rPr>
      </w:pPr>
      <w:r>
        <w:rPr>
          <w:b/>
          <w:u w:val="single"/>
        </w:rPr>
        <w:t>BIJKOMENDE AFWIJKINGEN VOOR HET KERNWINKELGEBIED</w:t>
      </w:r>
    </w:p>
    <w:p w:rsidR="007A38C2" w:rsidRDefault="007A38C2" w:rsidP="007A38C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410"/>
        <w:gridCol w:w="2410"/>
      </w:tblGrid>
      <w:tr w:rsidR="007A38C2" w:rsidTr="00CF59F3">
        <w:trPr>
          <w:cantSplit/>
        </w:trPr>
        <w:tc>
          <w:tcPr>
            <w:tcW w:w="2268" w:type="dxa"/>
          </w:tcPr>
          <w:p w:rsidR="007A38C2" w:rsidRPr="00A3599D" w:rsidRDefault="007A38C2" w:rsidP="00CF59F3">
            <w:r w:rsidRPr="00A3599D">
              <w:t>donderdag</w:t>
            </w:r>
          </w:p>
          <w:p w:rsidR="007A38C2" w:rsidRPr="00A3599D" w:rsidRDefault="007A38C2" w:rsidP="00CF59F3">
            <w:r w:rsidRPr="00A3599D">
              <w:t>vrijdag</w:t>
            </w:r>
          </w:p>
          <w:p w:rsidR="007A38C2" w:rsidRPr="00A3599D" w:rsidRDefault="007A38C2" w:rsidP="00CF59F3">
            <w:r w:rsidRPr="00A3599D">
              <w:t>zaterdag</w:t>
            </w:r>
          </w:p>
          <w:p w:rsidR="007A38C2" w:rsidRPr="00A3599D" w:rsidRDefault="007A38C2" w:rsidP="00CF59F3">
            <w:r w:rsidRPr="00A3599D">
              <w:t>zondag</w:t>
            </w:r>
          </w:p>
          <w:p w:rsidR="007A38C2" w:rsidRPr="00A3599D" w:rsidRDefault="007A38C2" w:rsidP="00CF59F3">
            <w:r w:rsidRPr="00A3599D">
              <w:t>maandag</w:t>
            </w:r>
          </w:p>
          <w:p w:rsidR="007A38C2" w:rsidRPr="00A3599D" w:rsidRDefault="007A38C2" w:rsidP="00CF59F3">
            <w:r w:rsidRPr="00A3599D">
              <w:t>dinsdag</w:t>
            </w:r>
          </w:p>
          <w:p w:rsidR="007A38C2" w:rsidRPr="00A3599D" w:rsidRDefault="007A38C2" w:rsidP="00CF59F3">
            <w:r w:rsidRPr="00A3599D">
              <w:t>woensdag</w:t>
            </w:r>
          </w:p>
        </w:tc>
        <w:tc>
          <w:tcPr>
            <w:tcW w:w="1418" w:type="dxa"/>
          </w:tcPr>
          <w:p w:rsidR="007A38C2" w:rsidRPr="00A3599D" w:rsidRDefault="007A38C2" w:rsidP="00CF59F3">
            <w:pPr>
              <w:jc w:val="center"/>
            </w:pPr>
            <w:r w:rsidRPr="00A3599D">
              <w:t>0</w:t>
            </w:r>
            <w:r w:rsidR="003D665E" w:rsidRPr="00A3599D">
              <w:t>4</w:t>
            </w:r>
            <w:r w:rsidRPr="00A3599D">
              <w:t>-03-202</w:t>
            </w:r>
            <w:r w:rsidR="003D665E" w:rsidRPr="00A3599D">
              <w:t>1</w:t>
            </w:r>
          </w:p>
          <w:p w:rsidR="007A38C2" w:rsidRPr="00A3599D" w:rsidRDefault="007A38C2" w:rsidP="00CF59F3">
            <w:pPr>
              <w:jc w:val="center"/>
            </w:pPr>
            <w:r w:rsidRPr="00A3599D">
              <w:t>0</w:t>
            </w:r>
            <w:r w:rsidR="003D665E" w:rsidRPr="00A3599D">
              <w:t>5</w:t>
            </w:r>
            <w:r w:rsidRPr="00A3599D">
              <w:t>-03-202</w:t>
            </w:r>
            <w:r w:rsidR="003D665E" w:rsidRPr="00A3599D">
              <w:t>1</w:t>
            </w:r>
          </w:p>
          <w:p w:rsidR="007A38C2" w:rsidRPr="00A3599D" w:rsidRDefault="007A38C2" w:rsidP="00CF59F3">
            <w:pPr>
              <w:jc w:val="center"/>
            </w:pPr>
            <w:r w:rsidRPr="00A3599D">
              <w:t>0</w:t>
            </w:r>
            <w:r w:rsidR="003D665E" w:rsidRPr="00A3599D">
              <w:t>6</w:t>
            </w:r>
            <w:r w:rsidRPr="00A3599D">
              <w:t>-03-202</w:t>
            </w:r>
            <w:r w:rsidR="003D665E" w:rsidRPr="00A3599D">
              <w:t>1</w:t>
            </w:r>
          </w:p>
          <w:p w:rsidR="007A38C2" w:rsidRPr="00A3599D" w:rsidRDefault="007A38C2" w:rsidP="00CF59F3">
            <w:pPr>
              <w:jc w:val="center"/>
            </w:pPr>
            <w:r w:rsidRPr="00A3599D">
              <w:t>0</w:t>
            </w:r>
            <w:r w:rsidR="003D665E" w:rsidRPr="00A3599D">
              <w:t>7</w:t>
            </w:r>
            <w:r w:rsidRPr="00A3599D">
              <w:t>-03-202</w:t>
            </w:r>
            <w:r w:rsidR="003D665E" w:rsidRPr="00A3599D">
              <w:t>1</w:t>
            </w:r>
          </w:p>
          <w:p w:rsidR="007A38C2" w:rsidRPr="00A3599D" w:rsidRDefault="007A38C2" w:rsidP="00CF59F3">
            <w:pPr>
              <w:jc w:val="center"/>
            </w:pPr>
            <w:r w:rsidRPr="00A3599D">
              <w:t>0</w:t>
            </w:r>
            <w:r w:rsidR="003D665E" w:rsidRPr="00A3599D">
              <w:t>8</w:t>
            </w:r>
            <w:r w:rsidRPr="00A3599D">
              <w:t>-03-202</w:t>
            </w:r>
            <w:r w:rsidR="003D665E" w:rsidRPr="00A3599D">
              <w:t>1</w:t>
            </w:r>
          </w:p>
          <w:p w:rsidR="007A38C2" w:rsidRPr="00A3599D" w:rsidRDefault="003D665E" w:rsidP="00CF59F3">
            <w:pPr>
              <w:jc w:val="center"/>
            </w:pPr>
            <w:r w:rsidRPr="00A3599D">
              <w:t>09-</w:t>
            </w:r>
            <w:r w:rsidR="007A38C2" w:rsidRPr="00A3599D">
              <w:t>03-202</w:t>
            </w:r>
            <w:r w:rsidRPr="00A3599D">
              <w:t>1</w:t>
            </w:r>
          </w:p>
          <w:p w:rsidR="007A38C2" w:rsidRPr="00A3599D" w:rsidRDefault="007A38C2" w:rsidP="00CF59F3">
            <w:pPr>
              <w:jc w:val="center"/>
            </w:pPr>
            <w:r w:rsidRPr="00A3599D">
              <w:t>1</w:t>
            </w:r>
            <w:r w:rsidR="003D665E" w:rsidRPr="00A3599D">
              <w:t>0</w:t>
            </w:r>
            <w:r w:rsidRPr="00A3599D">
              <w:t>-03-202</w:t>
            </w:r>
            <w:r w:rsidR="003D665E" w:rsidRPr="00A3599D">
              <w:t>1</w:t>
            </w:r>
          </w:p>
        </w:tc>
        <w:tc>
          <w:tcPr>
            <w:tcW w:w="2410" w:type="dxa"/>
          </w:tcPr>
          <w:p w:rsidR="007A38C2" w:rsidRPr="00A3599D" w:rsidRDefault="007A38C2" w:rsidP="00CF59F3"/>
          <w:p w:rsidR="007A38C2" w:rsidRPr="00A3599D" w:rsidRDefault="007A38C2" w:rsidP="00CF59F3"/>
          <w:p w:rsidR="007A38C2" w:rsidRPr="00A3599D" w:rsidRDefault="007A38C2" w:rsidP="00CF59F3"/>
          <w:p w:rsidR="007A38C2" w:rsidRPr="00A3599D" w:rsidRDefault="007A38C2" w:rsidP="00CF59F3">
            <w:r w:rsidRPr="00A3599D">
              <w:t>R-Oh-de Loperweekend</w:t>
            </w:r>
          </w:p>
        </w:tc>
        <w:tc>
          <w:tcPr>
            <w:tcW w:w="2410" w:type="dxa"/>
          </w:tcPr>
          <w:p w:rsidR="007A38C2" w:rsidRDefault="007A38C2" w:rsidP="00CF59F3"/>
        </w:tc>
      </w:tr>
    </w:tbl>
    <w:p w:rsidR="007A38C2" w:rsidRDefault="007A38C2" w:rsidP="007A38C2">
      <w:pPr>
        <w:rPr>
          <w:b/>
          <w:u w:val="single"/>
        </w:rPr>
      </w:pPr>
    </w:p>
    <w:p w:rsidR="002F0BD8" w:rsidRPr="00E427C2" w:rsidRDefault="002F0BD8">
      <w:pPr>
        <w:rPr>
          <w:rFonts w:ascii="PT Sans" w:hAnsi="PT Sans"/>
        </w:rPr>
      </w:pPr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C2" w:rsidRDefault="007A38C2" w:rsidP="0022799F">
      <w:r>
        <w:separator/>
      </w:r>
    </w:p>
  </w:endnote>
  <w:endnote w:type="continuationSeparator" w:id="0">
    <w:p w:rsidR="007A38C2" w:rsidRDefault="007A38C2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C2" w:rsidRDefault="007A38C2" w:rsidP="0022799F">
      <w:r>
        <w:separator/>
      </w:r>
    </w:p>
  </w:footnote>
  <w:footnote w:type="continuationSeparator" w:id="0">
    <w:p w:rsidR="007A38C2" w:rsidRDefault="007A38C2" w:rsidP="0022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2"/>
    <w:rsid w:val="0022799F"/>
    <w:rsid w:val="002B793D"/>
    <w:rsid w:val="002D7BAF"/>
    <w:rsid w:val="002F0BD8"/>
    <w:rsid w:val="00337848"/>
    <w:rsid w:val="003D665E"/>
    <w:rsid w:val="00620AE8"/>
    <w:rsid w:val="007A38C2"/>
    <w:rsid w:val="00A168E2"/>
    <w:rsid w:val="00A3599D"/>
    <w:rsid w:val="00A539B4"/>
    <w:rsid w:val="00AD1FF3"/>
    <w:rsid w:val="00B365CF"/>
    <w:rsid w:val="00B46F1C"/>
    <w:rsid w:val="00C10039"/>
    <w:rsid w:val="00E427C2"/>
    <w:rsid w:val="00F74935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975B"/>
  <w15:chartTrackingRefBased/>
  <w15:docId w15:val="{396B6CA0-BFC7-49E2-B782-FCA627C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38C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styleId="Plattetekst">
    <w:name w:val="Body Text"/>
    <w:basedOn w:val="Standaard"/>
    <w:link w:val="PlattetekstChar"/>
    <w:semiHidden/>
    <w:rsid w:val="007A38C2"/>
    <w:rPr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7A38C2"/>
    <w:rPr>
      <w:rFonts w:ascii="Tahoma" w:eastAsia="Times New Roman" w:hAnsi="Tahoma" w:cs="Times New Roman"/>
      <w:b/>
      <w:sz w:val="24"/>
      <w:szCs w:val="20"/>
      <w:u w:val="single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490F24A</Template>
  <TotalTime>138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Jemila Bobkari</dc:creator>
  <cp:keywords/>
  <dc:description/>
  <cp:lastModifiedBy>Jemila Bobkari</cp:lastModifiedBy>
  <cp:revision>8</cp:revision>
  <dcterms:created xsi:type="dcterms:W3CDTF">2020-10-14T10:45:00Z</dcterms:created>
  <dcterms:modified xsi:type="dcterms:W3CDTF">2020-12-30T11:11:00Z</dcterms:modified>
</cp:coreProperties>
</file>